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2A" w:rsidRDefault="00F22B9B">
      <w:r>
        <w:rPr>
          <w:noProof/>
          <w:lang w:eastAsia="fr-CA"/>
        </w:rPr>
        <w:drawing>
          <wp:inline distT="0" distB="0" distL="0" distR="0">
            <wp:extent cx="2400300" cy="1638300"/>
            <wp:effectExtent l="19050" t="0" r="0" b="0"/>
            <wp:docPr id="1" name="Image 2" descr="C:\Users\Centre-Femmes 4\Downloads\6052347C80A4499FB11EEFD96438B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Centre-Femmes 4\Downloads\6052347C80A4499FB11EEFD96438BD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906" w:rsidRDefault="00B85906" w:rsidP="00C445F9">
      <w:pPr>
        <w:jc w:val="both"/>
      </w:pPr>
      <w:r>
        <w:t>Cher</w:t>
      </w:r>
      <w:r w:rsidR="00516B64">
        <w:t>s membres</w:t>
      </w:r>
      <w:r>
        <w:t>,</w:t>
      </w:r>
    </w:p>
    <w:p w:rsidR="00B85906" w:rsidRDefault="00B85906" w:rsidP="00C445F9">
      <w:pPr>
        <w:jc w:val="both"/>
      </w:pPr>
      <w:r>
        <w:t>Le Club Quad Destination Charlevoix vous organise une journée</w:t>
      </w:r>
      <w:r w:rsidR="00E554E5">
        <w:t xml:space="preserve"> randonné</w:t>
      </w:r>
      <w:r w:rsidR="00446B1F">
        <w:t>e</w:t>
      </w:r>
      <w:r>
        <w:t xml:space="preserve"> festive et grandiose pour souligner le 20</w:t>
      </w:r>
      <w:r w:rsidRPr="00B85906">
        <w:rPr>
          <w:vertAlign w:val="superscript"/>
        </w:rPr>
        <w:t>e</w:t>
      </w:r>
      <w:r>
        <w:t xml:space="preserve"> anniversaire du club.</w:t>
      </w:r>
    </w:p>
    <w:p w:rsidR="006B318B" w:rsidRDefault="00516B64" w:rsidP="00C445F9">
      <w:pPr>
        <w:jc w:val="both"/>
      </w:pPr>
      <w:r>
        <w:t xml:space="preserve">Cette journée se veut </w:t>
      </w:r>
      <w:r w:rsidR="00B85906">
        <w:t xml:space="preserve"> simple et convi</w:t>
      </w:r>
      <w:r w:rsidR="00134FE1">
        <w:t>vi</w:t>
      </w:r>
      <w:r w:rsidR="00B85906">
        <w:t>ale</w:t>
      </w:r>
      <w:r w:rsidR="00134FE1">
        <w:t>,</w:t>
      </w:r>
      <w:r w:rsidR="00B85906">
        <w:t xml:space="preserve"> accessible pour tous les membres et leurs famille</w:t>
      </w:r>
      <w:r w:rsidR="00446B1F">
        <w:t>s</w:t>
      </w:r>
      <w:r w:rsidR="00134FE1">
        <w:t>, dans</w:t>
      </w:r>
      <w:r w:rsidR="006B318B">
        <w:t xml:space="preserve">  le </w:t>
      </w:r>
      <w:r w:rsidR="00134FE1">
        <w:t>but</w:t>
      </w:r>
      <w:r w:rsidR="006B318B">
        <w:t xml:space="preserve"> d</w:t>
      </w:r>
      <w:r w:rsidR="00134FE1">
        <w:t>e fraterniser et s’</w:t>
      </w:r>
      <w:r w:rsidR="00446B1F">
        <w:t>amuser</w:t>
      </w:r>
      <w:r w:rsidR="006B318B">
        <w:t xml:space="preserve"> en toute sécurité.</w:t>
      </w:r>
    </w:p>
    <w:p w:rsidR="006B318B" w:rsidRDefault="006B318B" w:rsidP="00C445F9">
      <w:pPr>
        <w:jc w:val="both"/>
      </w:pPr>
      <w:r>
        <w:t>Le tout se déroulera le 15 juillet 2023</w:t>
      </w:r>
      <w:r w:rsidR="00134FE1">
        <w:t>,</w:t>
      </w:r>
      <w:r>
        <w:t xml:space="preserve"> de 9h à 21h</w:t>
      </w:r>
      <w:r w:rsidR="00516B64">
        <w:t>,</w:t>
      </w:r>
      <w:r w:rsidR="00446B1F">
        <w:t xml:space="preserve"> au Cl</w:t>
      </w:r>
      <w:r w:rsidR="00174577">
        <w:t>ub d</w:t>
      </w:r>
      <w:r w:rsidR="00446B1F">
        <w:t>e curling de Clermont (randonnée et souper</w:t>
      </w:r>
      <w:r w:rsidR="00174577">
        <w:t>).</w:t>
      </w:r>
    </w:p>
    <w:p w:rsidR="006B318B" w:rsidRDefault="006B318B" w:rsidP="00C445F9">
      <w:pPr>
        <w:jc w:val="both"/>
      </w:pPr>
      <w:r>
        <w:t>Les inscriptions sont limitées à 130 personnes</w:t>
      </w:r>
      <w:r w:rsidR="00134FE1">
        <w:t xml:space="preserve"> </w:t>
      </w:r>
      <w:r w:rsidR="00446B1F">
        <w:t xml:space="preserve"> (</w:t>
      </w:r>
      <w:r w:rsidR="00134FE1">
        <w:t>adultes et enfants</w:t>
      </w:r>
      <w:r w:rsidR="00446B1F">
        <w:t>)</w:t>
      </w:r>
      <w:r w:rsidR="00134FE1">
        <w:t>,</w:t>
      </w:r>
      <w:r>
        <w:t xml:space="preserve"> dans la formule</w:t>
      </w:r>
      <w:r w:rsidR="00516B64">
        <w:t xml:space="preserve"> </w:t>
      </w:r>
      <w:r>
        <w:t xml:space="preserve"> inscription payé</w:t>
      </w:r>
      <w:r w:rsidR="00516B64">
        <w:t>e-</w:t>
      </w:r>
      <w:r>
        <w:t xml:space="preserve"> inscription réservé</w:t>
      </w:r>
      <w:r w:rsidR="00516B64">
        <w:t>e</w:t>
      </w:r>
      <w:r>
        <w:t>.</w:t>
      </w:r>
    </w:p>
    <w:p w:rsidR="00516B64" w:rsidRDefault="006B318B" w:rsidP="00C445F9">
      <w:pPr>
        <w:jc w:val="both"/>
      </w:pPr>
      <w:r>
        <w:t xml:space="preserve">La date limite d’inscription est le 15 juin </w:t>
      </w:r>
      <w:r w:rsidR="00516B64">
        <w:t>2023.</w:t>
      </w:r>
    </w:p>
    <w:p w:rsidR="00516B64" w:rsidRDefault="00516B64" w:rsidP="00C445F9">
      <w:pPr>
        <w:jc w:val="both"/>
      </w:pPr>
      <w:r>
        <w:t>Vous aurez un choix de tracé à choisir pour la journée :</w:t>
      </w:r>
    </w:p>
    <w:p w:rsidR="00516B64" w:rsidRDefault="00516B64" w:rsidP="00C445F9">
      <w:pPr>
        <w:pStyle w:val="Paragraphedeliste"/>
        <w:numPr>
          <w:ilvl w:val="0"/>
          <w:numId w:val="2"/>
        </w:numPr>
        <w:jc w:val="both"/>
      </w:pPr>
      <w:r>
        <w:t xml:space="preserve">Tournée villégiature : Départ 9h 30 du curling à rang st Nicolas (secteur St Irénée),  dîner libre à St Hilarion (lunch ou casse-croute), retour pour 15h30. </w:t>
      </w:r>
    </w:p>
    <w:p w:rsidR="00516B64" w:rsidRDefault="00516B64" w:rsidP="00C445F9">
      <w:pPr>
        <w:pStyle w:val="Paragraphedeliste"/>
        <w:numPr>
          <w:ilvl w:val="0"/>
          <w:numId w:val="2"/>
        </w:numPr>
        <w:jc w:val="both"/>
      </w:pPr>
      <w:r>
        <w:t>Tournée rustique : Départ 9h45 du curling à St Fidèle, dîner libre (lunch ou casse croute), retour pour 15h45.</w:t>
      </w:r>
    </w:p>
    <w:p w:rsidR="00516B64" w:rsidRDefault="00516B64" w:rsidP="00C445F9">
      <w:pPr>
        <w:pStyle w:val="Paragraphedeliste"/>
        <w:numPr>
          <w:ilvl w:val="0"/>
          <w:numId w:val="2"/>
        </w:numPr>
        <w:jc w:val="both"/>
      </w:pPr>
      <w:r>
        <w:t>Tournée aventure : Départ 9h15h du curling à la pourvoirie du Lac Moreau, dîner avec lunch (aucun service de restauration), retour pour 16h.</w:t>
      </w:r>
    </w:p>
    <w:p w:rsidR="006B318B" w:rsidRDefault="006B318B" w:rsidP="00C445F9">
      <w:pPr>
        <w:jc w:val="both"/>
      </w:pPr>
      <w:r>
        <w:t>Déroulement de la journée</w:t>
      </w:r>
      <w:r w:rsidR="00174577">
        <w:t> :</w:t>
      </w:r>
    </w:p>
    <w:p w:rsidR="006B318B" w:rsidRDefault="006B318B" w:rsidP="00C445F9">
      <w:pPr>
        <w:pStyle w:val="Paragraphedeliste"/>
        <w:numPr>
          <w:ilvl w:val="0"/>
          <w:numId w:val="1"/>
        </w:numPr>
        <w:jc w:val="both"/>
      </w:pPr>
      <w:r>
        <w:t xml:space="preserve">8h et </w:t>
      </w:r>
      <w:r w:rsidR="00174577">
        <w:t>9h</w:t>
      </w:r>
      <w:r w:rsidR="00446B1F">
        <w:t xml:space="preserve">, </w:t>
      </w:r>
      <w:r w:rsidR="00174577">
        <w:t>arrivée des participants pour validation des inscriptions</w:t>
      </w:r>
      <w:r w:rsidR="00134FE1">
        <w:t>,</w:t>
      </w:r>
      <w:r>
        <w:t xml:space="preserve"> café et muffin.</w:t>
      </w:r>
    </w:p>
    <w:p w:rsidR="006B318B" w:rsidRDefault="006B318B" w:rsidP="00C445F9">
      <w:pPr>
        <w:pStyle w:val="Paragraphedeliste"/>
        <w:numPr>
          <w:ilvl w:val="0"/>
          <w:numId w:val="1"/>
        </w:numPr>
        <w:jc w:val="both"/>
      </w:pPr>
      <w:r>
        <w:t xml:space="preserve">9h </w:t>
      </w:r>
      <w:r w:rsidR="001355EB">
        <w:t>et 10h</w:t>
      </w:r>
      <w:r w:rsidR="00446B1F">
        <w:t xml:space="preserve">, départ avec </w:t>
      </w:r>
      <w:r w:rsidR="001355EB">
        <w:t xml:space="preserve"> </w:t>
      </w:r>
      <w:r w:rsidR="002A4441">
        <w:t>la randonnée sélectionnée</w:t>
      </w:r>
      <w:r>
        <w:t>.</w:t>
      </w:r>
      <w:r w:rsidR="00516B64">
        <w:t xml:space="preserve"> </w:t>
      </w:r>
    </w:p>
    <w:p w:rsidR="006B318B" w:rsidRDefault="006B318B" w:rsidP="00C445F9">
      <w:pPr>
        <w:pStyle w:val="Paragraphedeliste"/>
        <w:numPr>
          <w:ilvl w:val="0"/>
          <w:numId w:val="1"/>
        </w:numPr>
        <w:jc w:val="both"/>
      </w:pPr>
      <w:r>
        <w:t>12h et 13h30</w:t>
      </w:r>
      <w:r w:rsidR="00446B1F">
        <w:t>,</w:t>
      </w:r>
      <w:r>
        <w:t xml:space="preserve"> </w:t>
      </w:r>
      <w:r w:rsidR="004204D8">
        <w:t>dî</w:t>
      </w:r>
      <w:r w:rsidR="00134FE1">
        <w:t>ner</w:t>
      </w:r>
      <w:r>
        <w:t xml:space="preserve"> libre et fraternisation.</w:t>
      </w:r>
    </w:p>
    <w:p w:rsidR="006B318B" w:rsidRDefault="00134FE1" w:rsidP="00C445F9">
      <w:pPr>
        <w:pStyle w:val="Paragraphedeliste"/>
        <w:numPr>
          <w:ilvl w:val="0"/>
          <w:numId w:val="1"/>
        </w:numPr>
        <w:jc w:val="both"/>
      </w:pPr>
      <w:r>
        <w:t>13h30 et 16h</w:t>
      </w:r>
      <w:r w:rsidR="00446B1F">
        <w:t>,</w:t>
      </w:r>
      <w:r w:rsidR="006B318B">
        <w:t xml:space="preserve"> retour au </w:t>
      </w:r>
      <w:r w:rsidR="00232D51">
        <w:t>débarcadère du chemin du friche pour prise de photo.</w:t>
      </w:r>
    </w:p>
    <w:p w:rsidR="00232D51" w:rsidRDefault="00232D51" w:rsidP="00C445F9">
      <w:pPr>
        <w:pStyle w:val="Paragraphedeliste"/>
        <w:numPr>
          <w:ilvl w:val="0"/>
          <w:numId w:val="1"/>
        </w:numPr>
        <w:jc w:val="both"/>
      </w:pPr>
      <w:r>
        <w:t>16h30</w:t>
      </w:r>
      <w:r w:rsidR="00446B1F">
        <w:t>,</w:t>
      </w:r>
      <w:r>
        <w:t xml:space="preserve"> retour au</w:t>
      </w:r>
      <w:r w:rsidR="00446B1F">
        <w:t xml:space="preserve"> Club de</w:t>
      </w:r>
      <w:r>
        <w:t xml:space="preserve"> curling d</w:t>
      </w:r>
      <w:r w:rsidR="00446B1F">
        <w:t>e Clermont pour apéro et arrivée</w:t>
      </w:r>
      <w:r>
        <w:t xml:space="preserve"> musicale.</w:t>
      </w:r>
    </w:p>
    <w:p w:rsidR="00232D51" w:rsidRDefault="00232D51" w:rsidP="00C445F9">
      <w:pPr>
        <w:pStyle w:val="Paragraphedeliste"/>
        <w:numPr>
          <w:ilvl w:val="0"/>
          <w:numId w:val="1"/>
        </w:numPr>
        <w:jc w:val="both"/>
      </w:pPr>
      <w:r>
        <w:t>18h</w:t>
      </w:r>
      <w:r w:rsidR="00446B1F">
        <w:t>,</w:t>
      </w:r>
      <w:r>
        <w:t xml:space="preserve"> service du souper</w:t>
      </w:r>
      <w:r w:rsidR="00174577">
        <w:t>.</w:t>
      </w:r>
    </w:p>
    <w:p w:rsidR="00232D51" w:rsidRDefault="00232D51" w:rsidP="00C445F9">
      <w:pPr>
        <w:pStyle w:val="Paragraphedeliste"/>
        <w:numPr>
          <w:ilvl w:val="0"/>
          <w:numId w:val="1"/>
        </w:numPr>
        <w:jc w:val="both"/>
      </w:pPr>
      <w:r>
        <w:t>19h 30</w:t>
      </w:r>
      <w:r w:rsidR="00446B1F">
        <w:t>,</w:t>
      </w:r>
      <w:r>
        <w:t xml:space="preserve"> prise de parole</w:t>
      </w:r>
      <w:r w:rsidR="00174577">
        <w:t>.</w:t>
      </w:r>
    </w:p>
    <w:p w:rsidR="00232D51" w:rsidRDefault="00232D51" w:rsidP="00C445F9">
      <w:pPr>
        <w:pStyle w:val="Paragraphedeliste"/>
        <w:numPr>
          <w:ilvl w:val="0"/>
          <w:numId w:val="1"/>
        </w:numPr>
        <w:jc w:val="both"/>
      </w:pPr>
      <w:r>
        <w:t>20h et 21h</w:t>
      </w:r>
      <w:r w:rsidR="00446B1F">
        <w:t>,</w:t>
      </w:r>
      <w:r>
        <w:t xml:space="preserve"> fermeture de la soirée.   </w:t>
      </w:r>
    </w:p>
    <w:p w:rsidR="00E554E5" w:rsidRDefault="004701D8" w:rsidP="00C445F9">
      <w:pPr>
        <w:jc w:val="both"/>
      </w:pPr>
      <w:r>
        <w:lastRenderedPageBreak/>
        <w:t>L’i</w:t>
      </w:r>
      <w:r w:rsidR="00E554E5">
        <w:t>nscription est de 40$ par personne</w:t>
      </w:r>
      <w:r w:rsidR="00DF527F">
        <w:t xml:space="preserve"> et 20$ par enfant,</w:t>
      </w:r>
      <w:r w:rsidR="00E554E5">
        <w:t xml:space="preserve"> </w:t>
      </w:r>
      <w:r>
        <w:t xml:space="preserve">ce </w:t>
      </w:r>
      <w:r w:rsidR="00E554E5">
        <w:t>qui inclut</w:t>
      </w:r>
      <w:r>
        <w:t>,</w:t>
      </w:r>
      <w:r w:rsidR="00174577">
        <w:t xml:space="preserve"> </w:t>
      </w:r>
      <w:r w:rsidR="00DA58CE">
        <w:t>randonnée</w:t>
      </w:r>
      <w:r w:rsidR="00174577">
        <w:t xml:space="preserve">, </w:t>
      </w:r>
      <w:r w:rsidR="00E554E5">
        <w:t>apéro (punch avec ou s</w:t>
      </w:r>
      <w:r w:rsidR="00272D72">
        <w:t>ans alcool)</w:t>
      </w:r>
      <w:r w:rsidR="00DF527F">
        <w:t>, s</w:t>
      </w:r>
      <w:r w:rsidR="00DA58CE">
        <w:t>ouper avec</w:t>
      </w:r>
      <w:r w:rsidR="004204D8">
        <w:t xml:space="preserve"> service de bar à coû</w:t>
      </w:r>
      <w:r w:rsidR="00272D72">
        <w:t>t minime.</w:t>
      </w:r>
    </w:p>
    <w:p w:rsidR="00E554E5" w:rsidRDefault="00E554E5" w:rsidP="00C445F9">
      <w:pPr>
        <w:jc w:val="both"/>
      </w:pPr>
      <w:r>
        <w:t>Note importante</w:t>
      </w:r>
      <w:r w:rsidR="00DA58CE">
        <w:t xml:space="preserve">, </w:t>
      </w:r>
      <w:r>
        <w:t xml:space="preserve"> nous désirons avoir une journée en toute sécurité</w:t>
      </w:r>
      <w:r w:rsidR="00DA58CE">
        <w:t xml:space="preserve">, </w:t>
      </w:r>
      <w:r>
        <w:t xml:space="preserve"> </w:t>
      </w:r>
      <w:r w:rsidR="00DA58CE">
        <w:t>vous devez prévoir votre arrivée</w:t>
      </w:r>
      <w:r w:rsidR="00DF527F">
        <w:t xml:space="preserve"> </w:t>
      </w:r>
      <w:r w:rsidR="00BB0C60">
        <w:t xml:space="preserve">et </w:t>
      </w:r>
      <w:r w:rsidR="00DF527F">
        <w:t>votre</w:t>
      </w:r>
      <w:r>
        <w:t xml:space="preserve"> départ du site</w:t>
      </w:r>
      <w:r w:rsidR="00DA58CE">
        <w:t xml:space="preserve"> (Curling)</w:t>
      </w:r>
      <w:r>
        <w:t>, respecter les lois et  les règlements en vigueur de la pratique du qu</w:t>
      </w:r>
      <w:r w:rsidR="00DA58CE">
        <w:t>ad.</w:t>
      </w:r>
      <w:r w:rsidR="004701D8">
        <w:t xml:space="preserve"> </w:t>
      </w:r>
      <w:r w:rsidR="00DA58CE">
        <w:t xml:space="preserve"> Il y aura des stationnements </w:t>
      </w:r>
      <w:r w:rsidR="004701D8">
        <w:t>incitatifs</w:t>
      </w:r>
      <w:r>
        <w:t xml:space="preserve"> pour </w:t>
      </w:r>
      <w:r w:rsidR="00174577">
        <w:t>vos véhicules personnels</w:t>
      </w:r>
      <w:r>
        <w:t xml:space="preserve"> directement su</w:t>
      </w:r>
      <w:r w:rsidR="00DA58CE">
        <w:t>r la régional</w:t>
      </w:r>
      <w:r w:rsidR="004701D8">
        <w:t>e,</w:t>
      </w:r>
      <w:r w:rsidR="00DA58CE">
        <w:t xml:space="preserve"> proche du curling (Parcours des Berges, Saumon Rivière Malbaie).</w:t>
      </w:r>
    </w:p>
    <w:p w:rsidR="00A47458" w:rsidRPr="00A47458" w:rsidRDefault="00174577" w:rsidP="0007554E">
      <w:pPr>
        <w:spacing w:after="0" w:line="240" w:lineRule="auto"/>
        <w:jc w:val="both"/>
        <w:rPr>
          <w:b/>
        </w:rPr>
      </w:pPr>
      <w:r w:rsidRPr="00A47458">
        <w:rPr>
          <w:b/>
        </w:rPr>
        <w:t>Pour inscription</w:t>
      </w:r>
      <w:r w:rsidR="00DF527F" w:rsidRPr="00A47458">
        <w:rPr>
          <w:b/>
        </w:rPr>
        <w:t>,</w:t>
      </w:r>
    </w:p>
    <w:p w:rsidR="00174577" w:rsidRDefault="00A47458" w:rsidP="0007554E">
      <w:pPr>
        <w:spacing w:after="0" w:line="240" w:lineRule="auto"/>
        <w:jc w:val="both"/>
      </w:pPr>
      <w:r>
        <w:t>1-</w:t>
      </w:r>
      <w:r w:rsidR="00174577">
        <w:t xml:space="preserve"> </w:t>
      </w:r>
      <w:r w:rsidR="00572AE4">
        <w:t>remplir le fo</w:t>
      </w:r>
      <w:r w:rsidR="00862FB6">
        <w:t>rmulaire à l’adresse internet</w:t>
      </w:r>
      <w:r w:rsidR="00572AE4">
        <w:t xml:space="preserve"> suivant</w:t>
      </w:r>
      <w:r w:rsidR="00862FB6">
        <w:t>e,</w:t>
      </w:r>
    </w:p>
    <w:p w:rsidR="00C445F9" w:rsidRDefault="00862FB6" w:rsidP="0007554E">
      <w:pPr>
        <w:spacing w:after="0" w:line="240" w:lineRule="auto"/>
        <w:jc w:val="both"/>
        <w:rPr>
          <w:color w:val="0070C0"/>
        </w:rPr>
      </w:pPr>
      <w:r>
        <w:rPr>
          <w:color w:val="0070C0"/>
        </w:rPr>
        <w:t>c</w:t>
      </w:r>
      <w:r w:rsidR="00C445F9" w:rsidRPr="00C445F9">
        <w:rPr>
          <w:color w:val="0070C0"/>
        </w:rPr>
        <w:t xml:space="preserve">lubquaddestinationcharlevoix.com </w:t>
      </w:r>
    </w:p>
    <w:p w:rsidR="00862FB6" w:rsidRPr="00C445F9" w:rsidRDefault="00862FB6" w:rsidP="0007554E">
      <w:pPr>
        <w:spacing w:after="0" w:line="240" w:lineRule="auto"/>
        <w:jc w:val="both"/>
        <w:rPr>
          <w:color w:val="0070C0"/>
        </w:rPr>
      </w:pPr>
    </w:p>
    <w:p w:rsidR="00C445F9" w:rsidRDefault="00A47458" w:rsidP="0007554E">
      <w:pPr>
        <w:spacing w:after="0" w:line="240" w:lineRule="auto"/>
        <w:jc w:val="both"/>
      </w:pPr>
      <w:r>
        <w:t>2-I</w:t>
      </w:r>
      <w:r w:rsidR="00572AE4">
        <w:t>mprimer la feuille d’inscription dans l’envoie du courriel</w:t>
      </w:r>
      <w:r w:rsidR="00DA58CE">
        <w:t>,</w:t>
      </w:r>
      <w:r w:rsidR="00572AE4">
        <w:t xml:space="preserve"> la remplir</w:t>
      </w:r>
      <w:r w:rsidR="00DA58CE">
        <w:t>,</w:t>
      </w:r>
      <w:r w:rsidR="00572AE4">
        <w:t xml:space="preserve"> l</w:t>
      </w:r>
      <w:r w:rsidR="00DF527F">
        <w:t>’envoyer en document numérisé</w:t>
      </w:r>
      <w:r w:rsidR="00572AE4">
        <w:t xml:space="preserve"> à l’adresse courriel suivante</w:t>
      </w:r>
      <w:r w:rsidR="00DF527F">
        <w:t>,</w:t>
      </w:r>
      <w:r w:rsidR="00C445F9">
        <w:t xml:space="preserve"> </w:t>
      </w:r>
      <w:hyperlink r:id="rId6" w:history="1">
        <w:r w:rsidR="00C445F9" w:rsidRPr="00D35DB6">
          <w:rPr>
            <w:rStyle w:val="Lienhypertexte"/>
          </w:rPr>
          <w:t>conseilvtt@hotmail.com</w:t>
        </w:r>
      </w:hyperlink>
    </w:p>
    <w:p w:rsidR="002A4441" w:rsidRDefault="00C445F9" w:rsidP="0007554E">
      <w:pPr>
        <w:spacing w:line="240" w:lineRule="auto"/>
        <w:jc w:val="both"/>
      </w:pPr>
      <w:r>
        <w:t xml:space="preserve">Pour le paiement numérique, raison : </w:t>
      </w:r>
      <w:r w:rsidRPr="00C445F9">
        <w:rPr>
          <w:color w:val="FF0000"/>
        </w:rPr>
        <w:t>ins 15 juillet  et mot de passe</w:t>
      </w:r>
      <w:r>
        <w:rPr>
          <w:color w:val="FF0000"/>
        </w:rPr>
        <w:t> :</w:t>
      </w:r>
      <w:r w:rsidRPr="00C445F9">
        <w:rPr>
          <w:color w:val="FF0000"/>
        </w:rPr>
        <w:t xml:space="preserve"> 20</w:t>
      </w:r>
    </w:p>
    <w:p w:rsidR="00572AE4" w:rsidRDefault="0007554E" w:rsidP="0007554E">
      <w:pPr>
        <w:spacing w:after="0" w:line="240" w:lineRule="auto"/>
        <w:jc w:val="both"/>
      </w:pPr>
      <w:r>
        <w:t>3-P</w:t>
      </w:r>
      <w:r w:rsidR="00572AE4">
        <w:t xml:space="preserve">ar la poste à </w:t>
      </w:r>
    </w:p>
    <w:p w:rsidR="002A4441" w:rsidRPr="002A4441" w:rsidRDefault="00572AE4" w:rsidP="0007554E">
      <w:pPr>
        <w:spacing w:after="0" w:line="240" w:lineRule="auto"/>
        <w:rPr>
          <w:i/>
        </w:rPr>
      </w:pPr>
      <w:r w:rsidRPr="002A4441">
        <w:rPr>
          <w:i/>
        </w:rPr>
        <w:t>Fête du 20</w:t>
      </w:r>
      <w:r w:rsidRPr="002A4441">
        <w:rPr>
          <w:i/>
          <w:vertAlign w:val="superscript"/>
        </w:rPr>
        <w:t>e</w:t>
      </w:r>
      <w:r w:rsidRPr="002A4441">
        <w:rPr>
          <w:i/>
        </w:rPr>
        <w:t xml:space="preserve"> anniversaire</w:t>
      </w:r>
    </w:p>
    <w:p w:rsidR="00572AE4" w:rsidRPr="002A4441" w:rsidRDefault="00572AE4" w:rsidP="0007554E">
      <w:pPr>
        <w:spacing w:after="0" w:line="240" w:lineRule="auto"/>
        <w:rPr>
          <w:i/>
        </w:rPr>
      </w:pPr>
      <w:r w:rsidRPr="002A4441">
        <w:rPr>
          <w:i/>
        </w:rPr>
        <w:t>Club Quad Destination Charlevoix</w:t>
      </w:r>
    </w:p>
    <w:p w:rsidR="00572AE4" w:rsidRDefault="00572AE4" w:rsidP="0007554E">
      <w:pPr>
        <w:spacing w:after="0" w:line="240" w:lineRule="auto"/>
        <w:rPr>
          <w:i/>
        </w:rPr>
      </w:pPr>
      <w:r w:rsidRPr="002A4441">
        <w:rPr>
          <w:i/>
        </w:rPr>
        <w:t>025-2335</w:t>
      </w:r>
      <w:r w:rsidR="00400CDD" w:rsidRPr="002A4441">
        <w:rPr>
          <w:i/>
        </w:rPr>
        <w:t xml:space="preserve"> </w:t>
      </w:r>
      <w:r w:rsidRPr="002A4441">
        <w:rPr>
          <w:i/>
        </w:rPr>
        <w:t>Route du fleuve les Éboulements QC G0A2M0</w:t>
      </w:r>
    </w:p>
    <w:p w:rsidR="0007554E" w:rsidRDefault="0007554E" w:rsidP="0007554E">
      <w:pPr>
        <w:spacing w:after="0" w:line="240" w:lineRule="auto"/>
        <w:rPr>
          <w:i/>
        </w:rPr>
      </w:pPr>
    </w:p>
    <w:p w:rsidR="0007554E" w:rsidRPr="0007554E" w:rsidRDefault="0007554E" w:rsidP="0007554E">
      <w:pPr>
        <w:spacing w:after="0" w:line="240" w:lineRule="auto"/>
      </w:pPr>
      <w:r>
        <w:t>4-Par téléphone demander Emmanuel au 418-617-0649</w:t>
      </w:r>
    </w:p>
    <w:p w:rsidR="002A4441" w:rsidRDefault="002A4441" w:rsidP="0007554E">
      <w:pPr>
        <w:spacing w:after="0" w:line="240" w:lineRule="auto"/>
      </w:pPr>
    </w:p>
    <w:p w:rsidR="00572AE4" w:rsidRPr="002A4441" w:rsidRDefault="00572AE4" w:rsidP="002A4441">
      <w:pPr>
        <w:spacing w:after="0"/>
        <w:rPr>
          <w:b/>
          <w:u w:val="single"/>
        </w:rPr>
      </w:pPr>
      <w:r>
        <w:t>Chèque au nom du</w:t>
      </w:r>
      <w:r w:rsidR="002A4441">
        <w:t xml:space="preserve"> : </w:t>
      </w:r>
      <w:r w:rsidRPr="002A4441">
        <w:rPr>
          <w:b/>
          <w:u w:val="single"/>
        </w:rPr>
        <w:t>Club Quad Destination Charlevoix.</w:t>
      </w:r>
    </w:p>
    <w:p w:rsidR="004204D8" w:rsidRDefault="004204D8" w:rsidP="002A4441"/>
    <w:p w:rsidR="00272D72" w:rsidRPr="004204D8" w:rsidRDefault="00272D72" w:rsidP="00C445F9">
      <w:pPr>
        <w:jc w:val="both"/>
        <w:rPr>
          <w:b/>
          <w:color w:val="FF0000"/>
        </w:rPr>
      </w:pPr>
      <w:r w:rsidRPr="004204D8">
        <w:rPr>
          <w:b/>
          <w:color w:val="FF0000"/>
        </w:rPr>
        <w:t>P.S </w:t>
      </w:r>
      <w:r w:rsidR="004E4363" w:rsidRPr="004204D8">
        <w:rPr>
          <w:b/>
          <w:color w:val="FF0000"/>
        </w:rPr>
        <w:t xml:space="preserve">: </w:t>
      </w:r>
      <w:r w:rsidR="004E4363">
        <w:rPr>
          <w:b/>
          <w:color w:val="FF0000"/>
        </w:rPr>
        <w:t xml:space="preserve">1- </w:t>
      </w:r>
      <w:r w:rsidRPr="004204D8">
        <w:rPr>
          <w:b/>
          <w:color w:val="FF0000"/>
        </w:rPr>
        <w:t>Une confirmation de réservation vous sera transmise selon le moyen utilisé.</w:t>
      </w:r>
    </w:p>
    <w:p w:rsidR="00272D72" w:rsidRPr="004204D8" w:rsidRDefault="00272D72" w:rsidP="00C445F9">
      <w:pPr>
        <w:jc w:val="both"/>
        <w:rPr>
          <w:b/>
          <w:color w:val="FF0000"/>
        </w:rPr>
      </w:pPr>
      <w:r w:rsidRPr="004204D8">
        <w:rPr>
          <w:b/>
          <w:color w:val="FF0000"/>
        </w:rPr>
        <w:t xml:space="preserve">         </w:t>
      </w:r>
      <w:r w:rsidR="004E4363">
        <w:rPr>
          <w:b/>
          <w:color w:val="FF0000"/>
        </w:rPr>
        <w:t xml:space="preserve">2- </w:t>
      </w:r>
      <w:r w:rsidRPr="004204D8">
        <w:rPr>
          <w:b/>
          <w:color w:val="FF0000"/>
        </w:rPr>
        <w:t>Important de bien valider votre</w:t>
      </w:r>
      <w:r w:rsidR="00DA58CE">
        <w:rPr>
          <w:b/>
          <w:color w:val="FF0000"/>
        </w:rPr>
        <w:t xml:space="preserve"> </w:t>
      </w:r>
      <w:r w:rsidRPr="004204D8">
        <w:rPr>
          <w:b/>
          <w:color w:val="FF0000"/>
        </w:rPr>
        <w:t>adresse sur le formulaire</w:t>
      </w:r>
      <w:r w:rsidR="00DA58CE">
        <w:rPr>
          <w:b/>
          <w:color w:val="FF0000"/>
        </w:rPr>
        <w:t xml:space="preserve">, </w:t>
      </w:r>
      <w:r w:rsidRPr="004204D8">
        <w:rPr>
          <w:b/>
          <w:color w:val="FF0000"/>
        </w:rPr>
        <w:t xml:space="preserve"> pour l’accès à la ZEC.</w:t>
      </w:r>
    </w:p>
    <w:p w:rsidR="0051258A" w:rsidRPr="004204D8" w:rsidRDefault="0051258A" w:rsidP="00C445F9">
      <w:pPr>
        <w:jc w:val="both"/>
        <w:rPr>
          <w:b/>
          <w:color w:val="FF0000"/>
        </w:rPr>
      </w:pPr>
      <w:r w:rsidRPr="004204D8">
        <w:rPr>
          <w:b/>
          <w:color w:val="FF0000"/>
        </w:rPr>
        <w:t xml:space="preserve">         </w:t>
      </w:r>
      <w:r w:rsidR="004E4363">
        <w:rPr>
          <w:b/>
          <w:color w:val="FF0000"/>
        </w:rPr>
        <w:t xml:space="preserve">3- </w:t>
      </w:r>
      <w:r w:rsidRPr="004204D8">
        <w:rPr>
          <w:b/>
          <w:color w:val="FF0000"/>
        </w:rPr>
        <w:t>Impor</w:t>
      </w:r>
      <w:r w:rsidR="00DF527F">
        <w:rPr>
          <w:b/>
          <w:color w:val="FF0000"/>
        </w:rPr>
        <w:t>tant de valider le tracé choisi</w:t>
      </w:r>
      <w:r w:rsidRPr="004204D8">
        <w:rPr>
          <w:b/>
          <w:color w:val="FF0000"/>
        </w:rPr>
        <w:t xml:space="preserve"> sur le formulaire.</w:t>
      </w:r>
    </w:p>
    <w:p w:rsidR="00587263" w:rsidRDefault="004204D8" w:rsidP="00C445F9">
      <w:pPr>
        <w:spacing w:after="0"/>
        <w:jc w:val="both"/>
        <w:rPr>
          <w:b/>
          <w:color w:val="FF0000"/>
        </w:rPr>
      </w:pPr>
      <w:r w:rsidRPr="004204D8">
        <w:rPr>
          <w:b/>
          <w:color w:val="FF0000"/>
        </w:rPr>
        <w:t xml:space="preserve">       </w:t>
      </w:r>
      <w:r w:rsidR="004E4363">
        <w:rPr>
          <w:b/>
          <w:color w:val="FF0000"/>
        </w:rPr>
        <w:t xml:space="preserve"> </w:t>
      </w:r>
      <w:r w:rsidRPr="004204D8">
        <w:rPr>
          <w:b/>
          <w:color w:val="FF0000"/>
        </w:rPr>
        <w:t xml:space="preserve"> </w:t>
      </w:r>
      <w:r w:rsidR="004E4363">
        <w:rPr>
          <w:b/>
          <w:color w:val="FF0000"/>
        </w:rPr>
        <w:t>4-</w:t>
      </w:r>
      <w:r w:rsidRPr="004204D8">
        <w:rPr>
          <w:b/>
          <w:color w:val="FF0000"/>
        </w:rPr>
        <w:t xml:space="preserve"> Le déjeuner et le dîner ne sont pas </w:t>
      </w:r>
      <w:r w:rsidR="00DF527F" w:rsidRPr="004204D8">
        <w:rPr>
          <w:b/>
          <w:color w:val="FF0000"/>
        </w:rPr>
        <w:t>inclus</w:t>
      </w:r>
      <w:r w:rsidR="00DA58CE">
        <w:rPr>
          <w:b/>
          <w:color w:val="FF0000"/>
        </w:rPr>
        <w:t xml:space="preserve">, </w:t>
      </w:r>
      <w:r w:rsidRPr="004204D8">
        <w:rPr>
          <w:b/>
          <w:color w:val="FF0000"/>
        </w:rPr>
        <w:t xml:space="preserve"> ils</w:t>
      </w:r>
      <w:r w:rsidR="004701D8">
        <w:rPr>
          <w:b/>
          <w:color w:val="FF0000"/>
        </w:rPr>
        <w:t xml:space="preserve"> sont à votre charge</w:t>
      </w:r>
      <w:r w:rsidR="00DA58CE">
        <w:rPr>
          <w:b/>
          <w:color w:val="FF0000"/>
        </w:rPr>
        <w:t>,</w:t>
      </w:r>
      <w:r w:rsidR="00587263">
        <w:rPr>
          <w:b/>
          <w:color w:val="FF0000"/>
        </w:rPr>
        <w:t xml:space="preserve"> service de  </w:t>
      </w:r>
    </w:p>
    <w:p w:rsidR="00587263" w:rsidRDefault="00587263" w:rsidP="00C445F9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              restauration pour le</w:t>
      </w:r>
      <w:r w:rsidR="00304661">
        <w:rPr>
          <w:b/>
          <w:color w:val="FF0000"/>
        </w:rPr>
        <w:t>s</w:t>
      </w:r>
      <w:r>
        <w:rPr>
          <w:b/>
          <w:color w:val="FF0000"/>
        </w:rPr>
        <w:t xml:space="preserve"> tracé</w:t>
      </w:r>
      <w:r w:rsidR="00304661">
        <w:rPr>
          <w:b/>
          <w:color w:val="FF0000"/>
        </w:rPr>
        <w:t>s</w:t>
      </w:r>
      <w:r>
        <w:rPr>
          <w:b/>
          <w:color w:val="FF0000"/>
        </w:rPr>
        <w:t xml:space="preserve"> villégiature et rustique</w:t>
      </w:r>
      <w:r w:rsidR="00DF527F">
        <w:rPr>
          <w:b/>
          <w:color w:val="FF0000"/>
        </w:rPr>
        <w:t xml:space="preserve"> seulement</w:t>
      </w:r>
      <w:r w:rsidRPr="004204D8">
        <w:rPr>
          <w:b/>
          <w:color w:val="FF0000"/>
        </w:rPr>
        <w:t>.</w:t>
      </w:r>
    </w:p>
    <w:p w:rsidR="00587263" w:rsidRDefault="00587263" w:rsidP="00C445F9">
      <w:pPr>
        <w:spacing w:after="0" w:line="240" w:lineRule="auto"/>
        <w:jc w:val="both"/>
        <w:rPr>
          <w:b/>
          <w:color w:val="FF0000"/>
        </w:rPr>
      </w:pPr>
    </w:p>
    <w:p w:rsidR="00587263" w:rsidRPr="004204D8" w:rsidRDefault="00587263" w:rsidP="00C445F9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         5- Tracé aventure</w:t>
      </w:r>
      <w:r w:rsidR="00304661">
        <w:rPr>
          <w:b/>
          <w:color w:val="FF0000"/>
        </w:rPr>
        <w:t>,</w:t>
      </w:r>
      <w:r>
        <w:rPr>
          <w:b/>
          <w:color w:val="FF0000"/>
        </w:rPr>
        <w:t xml:space="preserve"> prévoir votre lunch</w:t>
      </w:r>
      <w:r w:rsidR="00304661">
        <w:rPr>
          <w:b/>
          <w:color w:val="FF0000"/>
        </w:rPr>
        <w:t xml:space="preserve"> et votre essence</w:t>
      </w:r>
      <w:r>
        <w:rPr>
          <w:b/>
          <w:color w:val="FF0000"/>
        </w:rPr>
        <w:t>, aucu</w:t>
      </w:r>
      <w:r w:rsidR="00304661">
        <w:rPr>
          <w:b/>
          <w:color w:val="FF0000"/>
        </w:rPr>
        <w:t xml:space="preserve">n </w:t>
      </w:r>
      <w:r>
        <w:rPr>
          <w:b/>
          <w:color w:val="FF0000"/>
        </w:rPr>
        <w:t xml:space="preserve">service de ravitaillement </w:t>
      </w:r>
      <w:r w:rsidR="00304661">
        <w:rPr>
          <w:b/>
          <w:color w:val="FF0000"/>
        </w:rPr>
        <w:t xml:space="preserve">                          </w:t>
      </w:r>
    </w:p>
    <w:p w:rsidR="00304661" w:rsidRDefault="00587263" w:rsidP="00C445F9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   </w:t>
      </w:r>
      <w:r w:rsidR="00304661">
        <w:rPr>
          <w:b/>
          <w:color w:val="FF0000"/>
        </w:rPr>
        <w:t xml:space="preserve">           sur le tracé.</w:t>
      </w:r>
    </w:p>
    <w:p w:rsidR="00CA509E" w:rsidRDefault="00CA509E" w:rsidP="00C445F9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         </w:t>
      </w:r>
    </w:p>
    <w:p w:rsidR="00CA509E" w:rsidRDefault="00CA509E" w:rsidP="00C445F9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          6- L’organisation se permet de changer la journée sans préavis. (Urgence et autres).</w:t>
      </w:r>
    </w:p>
    <w:p w:rsidR="006E71F6" w:rsidRDefault="006E71F6" w:rsidP="00C445F9">
      <w:pPr>
        <w:spacing w:after="0" w:line="240" w:lineRule="auto"/>
        <w:jc w:val="both"/>
        <w:rPr>
          <w:b/>
          <w:color w:val="FF0000"/>
        </w:rPr>
      </w:pPr>
    </w:p>
    <w:p w:rsidR="006E71F6" w:rsidRDefault="006E71F6" w:rsidP="00C445F9">
      <w:pPr>
        <w:spacing w:after="0" w:line="240" w:lineRule="auto"/>
        <w:jc w:val="both"/>
        <w:rPr>
          <w:b/>
          <w:color w:val="FF0000"/>
        </w:rPr>
      </w:pPr>
    </w:p>
    <w:p w:rsidR="006E71F6" w:rsidRDefault="006E71F6" w:rsidP="00C445F9">
      <w:pPr>
        <w:spacing w:after="0" w:line="240" w:lineRule="auto"/>
        <w:jc w:val="both"/>
        <w:rPr>
          <w:b/>
          <w:color w:val="FF0000"/>
        </w:rPr>
      </w:pPr>
    </w:p>
    <w:p w:rsidR="006E71F6" w:rsidRPr="002C49B2" w:rsidRDefault="006E71F6" w:rsidP="00C445F9">
      <w:pPr>
        <w:spacing w:after="0" w:line="240" w:lineRule="auto"/>
        <w:jc w:val="both"/>
        <w:rPr>
          <w:b/>
        </w:rPr>
      </w:pPr>
      <w:r w:rsidRPr="002C49B2">
        <w:rPr>
          <w:b/>
        </w:rPr>
        <w:t>E</w:t>
      </w:r>
      <w:r w:rsidR="002C49B2" w:rsidRPr="002C49B2">
        <w:rPr>
          <w:b/>
        </w:rPr>
        <w:t>mmanuel Deschênes  secrétaire</w:t>
      </w:r>
      <w:r w:rsidRPr="002C49B2">
        <w:rPr>
          <w:b/>
        </w:rPr>
        <w:t xml:space="preserve"> Club Quad Destination Charlevoix</w:t>
      </w:r>
      <w:r w:rsidR="002C49B2">
        <w:rPr>
          <w:b/>
        </w:rPr>
        <w:t>.</w:t>
      </w:r>
    </w:p>
    <w:p w:rsidR="004204D8" w:rsidRPr="006E71F6" w:rsidRDefault="004204D8" w:rsidP="00C445F9">
      <w:pPr>
        <w:spacing w:after="0"/>
        <w:jc w:val="both"/>
        <w:rPr>
          <w:b/>
          <w:color w:val="FF0000"/>
          <w:u w:val="single"/>
        </w:rPr>
      </w:pPr>
    </w:p>
    <w:p w:rsidR="004E4363" w:rsidRPr="004204D8" w:rsidRDefault="004E4363" w:rsidP="004E4363">
      <w:pPr>
        <w:spacing w:after="0"/>
        <w:rPr>
          <w:b/>
          <w:color w:val="FF0000"/>
        </w:rPr>
      </w:pPr>
    </w:p>
    <w:p w:rsidR="00272D72" w:rsidRDefault="004E4363" w:rsidP="004E4363">
      <w:pPr>
        <w:spacing w:after="0"/>
      </w:pPr>
      <w:r>
        <w:rPr>
          <w:b/>
          <w:color w:val="FF0000"/>
        </w:rPr>
        <w:t xml:space="preserve">                                           </w:t>
      </w:r>
    </w:p>
    <w:p w:rsidR="00572AE4" w:rsidRDefault="00572AE4" w:rsidP="00E554E5">
      <w:pPr>
        <w:ind w:left="360"/>
      </w:pPr>
    </w:p>
    <w:p w:rsidR="00572AE4" w:rsidRPr="00615440" w:rsidRDefault="00572AE4" w:rsidP="00640DAF">
      <w:pPr>
        <w:jc w:val="center"/>
        <w:rPr>
          <w:sz w:val="36"/>
          <w:szCs w:val="36"/>
        </w:rPr>
      </w:pPr>
      <w:r w:rsidRPr="00615440">
        <w:rPr>
          <w:sz w:val="36"/>
          <w:szCs w:val="36"/>
        </w:rPr>
        <w:lastRenderedPageBreak/>
        <w:t>Formulaire d’inscription pour le 20</w:t>
      </w:r>
      <w:r w:rsidRPr="00615440">
        <w:rPr>
          <w:sz w:val="36"/>
          <w:szCs w:val="36"/>
          <w:vertAlign w:val="superscript"/>
        </w:rPr>
        <w:t>e</w:t>
      </w:r>
      <w:r w:rsidRPr="00615440">
        <w:rPr>
          <w:sz w:val="36"/>
          <w:szCs w:val="36"/>
        </w:rPr>
        <w:t xml:space="preserve"> anniversaire</w:t>
      </w:r>
      <w:r w:rsidR="00615440">
        <w:rPr>
          <w:sz w:val="36"/>
          <w:szCs w:val="36"/>
        </w:rPr>
        <w:t xml:space="preserve"> Club Quad Destination Charlevoix</w:t>
      </w:r>
      <w:r w:rsidR="00272D72">
        <w:rPr>
          <w:sz w:val="36"/>
          <w:szCs w:val="36"/>
        </w:rPr>
        <w:t>.</w:t>
      </w:r>
    </w:p>
    <w:p w:rsidR="00572AE4" w:rsidRPr="00272D72" w:rsidRDefault="00572AE4" w:rsidP="00615440">
      <w:pPr>
        <w:ind w:left="360"/>
        <w:jc w:val="center"/>
        <w:rPr>
          <w:i/>
          <w:sz w:val="20"/>
          <w:szCs w:val="20"/>
          <w:u w:val="single"/>
        </w:rPr>
      </w:pPr>
      <w:r w:rsidRPr="00272D72">
        <w:rPr>
          <w:i/>
          <w:sz w:val="20"/>
          <w:szCs w:val="20"/>
          <w:u w:val="single"/>
        </w:rPr>
        <w:t>Le 15 juillet 2023 au club de curling de Clermont 162 rue Lapointe Clermont</w:t>
      </w:r>
      <w:r w:rsidR="00615440" w:rsidRPr="00272D72">
        <w:rPr>
          <w:i/>
          <w:sz w:val="20"/>
          <w:szCs w:val="20"/>
          <w:u w:val="single"/>
        </w:rPr>
        <w:t>.</w:t>
      </w:r>
    </w:p>
    <w:p w:rsidR="00615440" w:rsidRDefault="00615440" w:rsidP="00E554E5">
      <w:pPr>
        <w:ind w:left="360"/>
      </w:pPr>
    </w:p>
    <w:p w:rsidR="00615440" w:rsidRPr="0051258A" w:rsidRDefault="00DF527F" w:rsidP="00E554E5">
      <w:pPr>
        <w:ind w:left="360"/>
        <w:rPr>
          <w:color w:val="FF0000"/>
        </w:rPr>
      </w:pPr>
      <w:r>
        <w:rPr>
          <w:color w:val="FF0000"/>
        </w:rPr>
        <w:t>Nombre de personne</w:t>
      </w:r>
      <w:r w:rsidR="00615440" w:rsidRPr="0051258A">
        <w:rPr>
          <w:color w:val="FF0000"/>
        </w:rPr>
        <w:t xml:space="preserve"> : </w:t>
      </w:r>
      <w:r w:rsidR="0051258A">
        <w:rPr>
          <w:color w:val="FF0000"/>
        </w:rPr>
        <w:t>adulte</w:t>
      </w:r>
      <w:r w:rsidR="004F29C6">
        <w:rPr>
          <w:color w:val="FF0000"/>
        </w:rPr>
        <w:t> :</w:t>
      </w:r>
      <w:r w:rsidR="004F29C6" w:rsidRPr="0051258A">
        <w:rPr>
          <w:color w:val="FF0000"/>
        </w:rPr>
        <w:t xml:space="preserve"> _</w:t>
      </w:r>
      <w:r w:rsidR="004F29C6">
        <w:rPr>
          <w:color w:val="FF0000"/>
        </w:rPr>
        <w:t>______</w:t>
      </w:r>
      <w:r w:rsidR="0051258A" w:rsidRPr="0051258A">
        <w:rPr>
          <w:color w:val="FF0000"/>
        </w:rPr>
        <w:t xml:space="preserve">  </w:t>
      </w:r>
      <w:r w:rsidR="0051258A">
        <w:rPr>
          <w:color w:val="FF0000"/>
        </w:rPr>
        <w:t>enfant</w:t>
      </w:r>
      <w:r w:rsidR="004F29C6">
        <w:rPr>
          <w:color w:val="FF0000"/>
        </w:rPr>
        <w:t xml:space="preserve"> : _______ </w:t>
      </w:r>
      <w:r w:rsidR="0051258A" w:rsidRPr="0051258A">
        <w:rPr>
          <w:color w:val="FF0000"/>
        </w:rPr>
        <w:t>Choix du tracé</w:t>
      </w:r>
      <w:r w:rsidR="004F29C6">
        <w:rPr>
          <w:color w:val="FF0000"/>
        </w:rPr>
        <w:t> :</w:t>
      </w:r>
      <w:r w:rsidR="004F29C6" w:rsidRPr="0051258A">
        <w:rPr>
          <w:color w:val="FF0000"/>
        </w:rPr>
        <w:t xml:space="preserve"> _</w:t>
      </w:r>
      <w:r w:rsidR="004F29C6">
        <w:rPr>
          <w:color w:val="FF0000"/>
        </w:rPr>
        <w:t>_____</w:t>
      </w:r>
    </w:p>
    <w:p w:rsidR="00572AE4" w:rsidRDefault="00C21D39" w:rsidP="00E554E5">
      <w:pPr>
        <w:ind w:left="360"/>
      </w:pPr>
      <w:r>
        <w:t>Nom et prénom </w:t>
      </w:r>
      <w:r w:rsidR="00615440">
        <w:t>: _</w:t>
      </w:r>
      <w:r>
        <w:t>________________________________________</w:t>
      </w:r>
    </w:p>
    <w:p w:rsidR="00C21D39" w:rsidRDefault="00C21D39" w:rsidP="00E554E5">
      <w:pPr>
        <w:ind w:left="360"/>
      </w:pPr>
      <w:r>
        <w:t>Adresse </w:t>
      </w:r>
      <w:r w:rsidR="00615440">
        <w:t>: _</w:t>
      </w:r>
      <w:r>
        <w:t>_______________________________________________</w:t>
      </w:r>
    </w:p>
    <w:p w:rsidR="00C21D39" w:rsidRDefault="00615440" w:rsidP="00E554E5">
      <w:pPr>
        <w:pBdr>
          <w:top w:val="single" w:sz="12" w:space="1" w:color="auto"/>
          <w:bottom w:val="single" w:sz="12" w:space="1" w:color="auto"/>
        </w:pBdr>
        <w:ind w:left="360"/>
      </w:pPr>
      <w:r>
        <w:t xml:space="preserve">                                                                                                     Téléphone :</w:t>
      </w:r>
    </w:p>
    <w:p w:rsidR="00C21D39" w:rsidRDefault="005B00E8" w:rsidP="00E554E5">
      <w:pPr>
        <w:ind w:left="360"/>
      </w:pPr>
      <w:r>
        <w:t>Adresse courriel</w:t>
      </w:r>
      <w:r w:rsidR="00615440">
        <w:t> : _</w:t>
      </w:r>
      <w:r>
        <w:t>__________</w:t>
      </w:r>
      <w:r w:rsidR="00615440">
        <w:t>______________________________</w:t>
      </w:r>
    </w:p>
    <w:p w:rsidR="005B00E8" w:rsidRDefault="005B00E8" w:rsidP="00E554E5">
      <w:pPr>
        <w:ind w:left="360"/>
      </w:pPr>
    </w:p>
    <w:p w:rsidR="00615440" w:rsidRDefault="00615440" w:rsidP="00615440">
      <w:r>
        <w:t xml:space="preserve">       Nom et prénom : _________________________________________</w:t>
      </w:r>
    </w:p>
    <w:p w:rsidR="00615440" w:rsidRDefault="00615440" w:rsidP="00615440">
      <w:pPr>
        <w:ind w:left="360"/>
      </w:pPr>
      <w:r>
        <w:t>Adresse : ________________________________________________</w:t>
      </w:r>
    </w:p>
    <w:p w:rsidR="00615440" w:rsidRDefault="00615440" w:rsidP="00615440">
      <w:pPr>
        <w:pBdr>
          <w:top w:val="single" w:sz="12" w:space="1" w:color="auto"/>
          <w:bottom w:val="single" w:sz="12" w:space="1" w:color="auto"/>
        </w:pBdr>
        <w:ind w:left="360"/>
      </w:pPr>
      <w:r>
        <w:t xml:space="preserve">                                                                                                    Téléphone :</w:t>
      </w:r>
    </w:p>
    <w:p w:rsidR="00615440" w:rsidRDefault="00615440" w:rsidP="00615440">
      <w:pPr>
        <w:ind w:left="360"/>
      </w:pPr>
      <w:r>
        <w:t>Adresse courriel : _________________________________________</w:t>
      </w:r>
    </w:p>
    <w:p w:rsidR="00615440" w:rsidRDefault="00615440" w:rsidP="00615440">
      <w:pPr>
        <w:ind w:left="360"/>
      </w:pPr>
    </w:p>
    <w:p w:rsidR="00615440" w:rsidRDefault="00615440" w:rsidP="00615440">
      <w:pPr>
        <w:ind w:left="360"/>
      </w:pPr>
      <w:r>
        <w:t>Nom et prénom : _________________________________________</w:t>
      </w:r>
    </w:p>
    <w:p w:rsidR="00615440" w:rsidRDefault="00615440" w:rsidP="00615440">
      <w:pPr>
        <w:ind w:left="360"/>
      </w:pPr>
      <w:r>
        <w:t>Adresse : ________________________________________________</w:t>
      </w:r>
    </w:p>
    <w:p w:rsidR="00615440" w:rsidRDefault="00615440" w:rsidP="00615440">
      <w:pPr>
        <w:pBdr>
          <w:top w:val="single" w:sz="12" w:space="1" w:color="auto"/>
          <w:bottom w:val="single" w:sz="12" w:space="1" w:color="auto"/>
        </w:pBdr>
        <w:ind w:left="360"/>
      </w:pPr>
      <w:r>
        <w:t xml:space="preserve">                                                                                                     Téléphone :</w:t>
      </w:r>
    </w:p>
    <w:p w:rsidR="00615440" w:rsidRDefault="00615440" w:rsidP="00615440">
      <w:pPr>
        <w:ind w:left="360"/>
      </w:pPr>
      <w:r>
        <w:t>Adresse courriel : _________________________________________</w:t>
      </w:r>
    </w:p>
    <w:p w:rsidR="00615440" w:rsidRDefault="00615440" w:rsidP="00615440">
      <w:pPr>
        <w:ind w:left="360"/>
      </w:pPr>
    </w:p>
    <w:p w:rsidR="00615440" w:rsidRDefault="00615440" w:rsidP="00615440">
      <w:pPr>
        <w:ind w:left="360"/>
      </w:pPr>
      <w:r>
        <w:t>Nom et prénom : _________________________________________</w:t>
      </w:r>
    </w:p>
    <w:p w:rsidR="00615440" w:rsidRDefault="00615440" w:rsidP="00615440">
      <w:pPr>
        <w:ind w:left="360"/>
      </w:pPr>
      <w:r>
        <w:t>Adresse : ________________________________________________</w:t>
      </w:r>
    </w:p>
    <w:p w:rsidR="00615440" w:rsidRDefault="00615440" w:rsidP="00615440">
      <w:pPr>
        <w:pBdr>
          <w:top w:val="single" w:sz="12" w:space="1" w:color="auto"/>
          <w:bottom w:val="single" w:sz="12" w:space="1" w:color="auto"/>
        </w:pBdr>
        <w:ind w:left="360"/>
      </w:pPr>
      <w:r>
        <w:t xml:space="preserve">                                                                                                     Téléphone :</w:t>
      </w:r>
    </w:p>
    <w:p w:rsidR="00615440" w:rsidRDefault="00615440" w:rsidP="00615440">
      <w:pPr>
        <w:ind w:left="360"/>
      </w:pPr>
      <w:r>
        <w:t>Adresse courriel : _________________________________________</w:t>
      </w:r>
    </w:p>
    <w:p w:rsidR="00615440" w:rsidRDefault="00615440" w:rsidP="00615440">
      <w:pPr>
        <w:ind w:left="360"/>
      </w:pPr>
    </w:p>
    <w:p w:rsidR="00615440" w:rsidRDefault="00615440" w:rsidP="00615440">
      <w:pPr>
        <w:ind w:left="360"/>
      </w:pPr>
    </w:p>
    <w:p w:rsidR="00615440" w:rsidRDefault="00615440" w:rsidP="00E554E5">
      <w:pPr>
        <w:ind w:left="360"/>
      </w:pPr>
    </w:p>
    <w:p w:rsidR="00B85906" w:rsidRDefault="00B85906">
      <w:r>
        <w:t xml:space="preserve"> </w:t>
      </w:r>
    </w:p>
    <w:p w:rsidR="00F22B9B" w:rsidRDefault="00F22B9B"/>
    <w:sectPr w:rsidR="00F22B9B" w:rsidSect="001F3F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51AC"/>
    <w:multiLevelType w:val="hybridMultilevel"/>
    <w:tmpl w:val="D7A43A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74F58"/>
    <w:multiLevelType w:val="hybridMultilevel"/>
    <w:tmpl w:val="6A6AFC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B35FF"/>
    <w:multiLevelType w:val="hybridMultilevel"/>
    <w:tmpl w:val="BE5E8EE2"/>
    <w:lvl w:ilvl="0" w:tplc="E8709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61CC6"/>
    <w:multiLevelType w:val="hybridMultilevel"/>
    <w:tmpl w:val="C4FA2DE6"/>
    <w:lvl w:ilvl="0" w:tplc="B9381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B85906"/>
    <w:rsid w:val="0007554E"/>
    <w:rsid w:val="00134FE1"/>
    <w:rsid w:val="001355EB"/>
    <w:rsid w:val="0015048B"/>
    <w:rsid w:val="00174577"/>
    <w:rsid w:val="001F3F2A"/>
    <w:rsid w:val="00232D51"/>
    <w:rsid w:val="00272D72"/>
    <w:rsid w:val="002A4441"/>
    <w:rsid w:val="002C49B2"/>
    <w:rsid w:val="00304661"/>
    <w:rsid w:val="00364EF0"/>
    <w:rsid w:val="00376876"/>
    <w:rsid w:val="00400CDD"/>
    <w:rsid w:val="004204D8"/>
    <w:rsid w:val="00446B1F"/>
    <w:rsid w:val="004701D8"/>
    <w:rsid w:val="004E4363"/>
    <w:rsid w:val="004F29C6"/>
    <w:rsid w:val="0051258A"/>
    <w:rsid w:val="00516B64"/>
    <w:rsid w:val="00572AE4"/>
    <w:rsid w:val="00587263"/>
    <w:rsid w:val="005B00E8"/>
    <w:rsid w:val="00615440"/>
    <w:rsid w:val="00640DAF"/>
    <w:rsid w:val="00651A86"/>
    <w:rsid w:val="006B318B"/>
    <w:rsid w:val="006B72E0"/>
    <w:rsid w:val="006E71F6"/>
    <w:rsid w:val="007B3E1F"/>
    <w:rsid w:val="00862FB6"/>
    <w:rsid w:val="008B2E5A"/>
    <w:rsid w:val="00A209AF"/>
    <w:rsid w:val="00A47458"/>
    <w:rsid w:val="00B85906"/>
    <w:rsid w:val="00BB0C60"/>
    <w:rsid w:val="00C21D39"/>
    <w:rsid w:val="00C445F9"/>
    <w:rsid w:val="00CA509E"/>
    <w:rsid w:val="00D51AF9"/>
    <w:rsid w:val="00DA58CE"/>
    <w:rsid w:val="00DF527F"/>
    <w:rsid w:val="00E554E5"/>
    <w:rsid w:val="00ED6713"/>
    <w:rsid w:val="00F2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31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4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eilvtt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ub%20Quad%20Charlevoix\OneDrive\Bureau\document%20vierge%20word%20avec%20logo%20du%20clu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vierge word avec logo du club</Template>
  <TotalTime>3</TotalTime>
  <Pages>4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Paramedic Charlevoix</cp:lastModifiedBy>
  <cp:revision>2</cp:revision>
  <dcterms:created xsi:type="dcterms:W3CDTF">2023-05-04T17:24:00Z</dcterms:created>
  <dcterms:modified xsi:type="dcterms:W3CDTF">2023-05-04T17:24:00Z</dcterms:modified>
</cp:coreProperties>
</file>